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BDAA" w14:textId="77777777" w:rsidR="00EA244E" w:rsidRPr="008A74D9" w:rsidRDefault="00EA244E" w:rsidP="00EA244E">
      <w:pPr>
        <w:jc w:val="center"/>
        <w:rPr>
          <w:rFonts w:ascii="Arial" w:hAnsi="Arial" w:cs="Arial"/>
        </w:rPr>
      </w:pPr>
      <w:bookmarkStart w:id="0" w:name="_GoBack"/>
      <w:bookmarkEnd w:id="0"/>
      <w:r w:rsidRPr="008A74D9">
        <w:rPr>
          <w:rFonts w:ascii="Arial" w:hAnsi="Arial" w:cs="Arial"/>
        </w:rPr>
        <w:tab/>
      </w:r>
    </w:p>
    <w:p w14:paraId="212BEDC3" w14:textId="77777777" w:rsidR="00EA244E" w:rsidRPr="008A74D9" w:rsidRDefault="00EA244E" w:rsidP="00EA244E">
      <w:pPr>
        <w:jc w:val="center"/>
        <w:rPr>
          <w:rFonts w:ascii="Arial" w:hAnsi="Arial" w:cs="Arial"/>
        </w:rPr>
      </w:pPr>
      <w:r w:rsidRPr="008A74D9">
        <w:rPr>
          <w:rFonts w:ascii="Arial" w:hAnsi="Arial" w:cs="Arial"/>
        </w:rPr>
        <w:t>FACSUM - FACULDADE DO SUDESTE MINEIRO</w:t>
      </w:r>
    </w:p>
    <w:p w14:paraId="2D4D24DD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038BEFA8" w14:textId="77777777" w:rsidR="00EA244E" w:rsidRPr="008A74D9" w:rsidRDefault="00EA244E" w:rsidP="00EA244E">
      <w:pPr>
        <w:jc w:val="center"/>
        <w:rPr>
          <w:rFonts w:ascii="Arial" w:hAnsi="Arial" w:cs="Arial"/>
        </w:rPr>
      </w:pPr>
      <w:r w:rsidRPr="008A74D9">
        <w:rPr>
          <w:rFonts w:ascii="Arial" w:hAnsi="Arial" w:cs="Arial"/>
        </w:rPr>
        <w:t>CURSO DE DIREITO</w:t>
      </w:r>
    </w:p>
    <w:p w14:paraId="2A75AA71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7F18838B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6A7B6B2C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1BCB649B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64DF5E2E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682CFCAD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20E65D41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40944960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13CFBBA6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235E85A1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  <w:r w:rsidRPr="008A74D9">
        <w:rPr>
          <w:rFonts w:ascii="Arial" w:hAnsi="Arial" w:cs="Arial"/>
          <w:sz w:val="28"/>
          <w:szCs w:val="28"/>
        </w:rPr>
        <w:tab/>
      </w:r>
    </w:p>
    <w:p w14:paraId="7C393F69" w14:textId="77777777" w:rsidR="00EA244E" w:rsidRPr="008A74D9" w:rsidRDefault="00EA244E" w:rsidP="00EA244E">
      <w:pPr>
        <w:ind w:firstLine="5103"/>
        <w:rPr>
          <w:rFonts w:ascii="Arial" w:hAnsi="Arial" w:cs="Arial"/>
          <w:sz w:val="28"/>
          <w:szCs w:val="28"/>
        </w:rPr>
      </w:pPr>
    </w:p>
    <w:p w14:paraId="3B429BC0" w14:textId="77777777" w:rsidR="00EA244E" w:rsidRPr="008A74D9" w:rsidRDefault="00EA244E" w:rsidP="00EA244E">
      <w:pPr>
        <w:ind w:firstLine="5103"/>
        <w:rPr>
          <w:rFonts w:ascii="Arial" w:hAnsi="Arial" w:cs="Arial"/>
          <w:sz w:val="28"/>
          <w:szCs w:val="28"/>
        </w:rPr>
      </w:pPr>
    </w:p>
    <w:p w14:paraId="055DF14A" w14:textId="77777777" w:rsidR="00EA244E" w:rsidRPr="008A74D9" w:rsidRDefault="00EA244E" w:rsidP="00EA244E">
      <w:pPr>
        <w:ind w:firstLine="5103"/>
        <w:rPr>
          <w:rFonts w:ascii="Arial" w:hAnsi="Arial" w:cs="Arial"/>
          <w:sz w:val="28"/>
          <w:szCs w:val="28"/>
        </w:rPr>
      </w:pPr>
    </w:p>
    <w:p w14:paraId="7FFE63DE" w14:textId="77777777" w:rsidR="00EA244E" w:rsidRPr="008A74D9" w:rsidRDefault="00EA244E" w:rsidP="00EA244E">
      <w:pPr>
        <w:ind w:firstLine="5103"/>
        <w:rPr>
          <w:rFonts w:ascii="Arial" w:hAnsi="Arial" w:cs="Arial"/>
          <w:sz w:val="28"/>
          <w:szCs w:val="28"/>
        </w:rPr>
      </w:pPr>
    </w:p>
    <w:p w14:paraId="5D4A407F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049923EE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02040222" w14:textId="77777777" w:rsidR="00EA244E" w:rsidRPr="008A74D9" w:rsidRDefault="00CC3FDE" w:rsidP="00EA24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TRABALHO </w:t>
      </w:r>
    </w:p>
    <w:p w14:paraId="6ED28D51" w14:textId="77777777" w:rsidR="00EA244E" w:rsidRPr="008A74D9" w:rsidRDefault="00EA244E" w:rsidP="00EA244E">
      <w:pPr>
        <w:jc w:val="center"/>
        <w:rPr>
          <w:rFonts w:ascii="Arial" w:hAnsi="Arial" w:cs="Arial"/>
          <w:b/>
          <w:sz w:val="28"/>
          <w:szCs w:val="28"/>
        </w:rPr>
      </w:pPr>
    </w:p>
    <w:p w14:paraId="1E845AC2" w14:textId="77777777" w:rsidR="00EA244E" w:rsidRPr="008A74D9" w:rsidRDefault="00CC3FDE" w:rsidP="00EA24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EA244E" w:rsidRPr="008A74D9">
        <w:rPr>
          <w:rFonts w:ascii="Arial" w:hAnsi="Arial" w:cs="Arial"/>
          <w:b/>
          <w:sz w:val="28"/>
          <w:szCs w:val="28"/>
        </w:rPr>
        <w:t>E</w:t>
      </w:r>
    </w:p>
    <w:p w14:paraId="569A9878" w14:textId="77777777" w:rsidR="00EA244E" w:rsidRPr="008A74D9" w:rsidRDefault="00EA244E" w:rsidP="00EA244E">
      <w:pPr>
        <w:jc w:val="center"/>
        <w:rPr>
          <w:rFonts w:ascii="Arial" w:hAnsi="Arial" w:cs="Arial"/>
          <w:b/>
          <w:sz w:val="28"/>
          <w:szCs w:val="28"/>
        </w:rPr>
      </w:pPr>
    </w:p>
    <w:p w14:paraId="03D82530" w14:textId="77777777" w:rsidR="00EA244E" w:rsidRPr="008A74D9" w:rsidRDefault="00CC3FDE" w:rsidP="00EA24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HISTÓRIA DO DIREITO</w:t>
      </w:r>
    </w:p>
    <w:p w14:paraId="16176401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1A642B5E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0FE0870C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33A99F4B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0D50C21D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6E33790C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47B7A923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6BE06D38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1BCADE74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50C4CB33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28B4532C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28E78B30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55D37FDC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2DDD0971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13C00AD2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496BDACD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</w:p>
    <w:p w14:paraId="49B5D35F" w14:textId="77777777" w:rsidR="00EA244E" w:rsidRPr="008A74D9" w:rsidRDefault="00EA244E" w:rsidP="00EA244E">
      <w:pPr>
        <w:jc w:val="center"/>
        <w:rPr>
          <w:rFonts w:ascii="Arial" w:hAnsi="Arial" w:cs="Arial"/>
          <w:sz w:val="28"/>
          <w:szCs w:val="28"/>
        </w:rPr>
      </w:pPr>
      <w:r w:rsidRPr="008A74D9">
        <w:rPr>
          <w:rFonts w:ascii="Arial" w:hAnsi="Arial" w:cs="Arial"/>
          <w:sz w:val="28"/>
          <w:szCs w:val="28"/>
        </w:rPr>
        <w:t>Juiz de Fora</w:t>
      </w:r>
      <w:r w:rsidRPr="008A74D9">
        <w:rPr>
          <w:rFonts w:ascii="Arial" w:hAnsi="Arial" w:cs="Arial"/>
          <w:sz w:val="28"/>
          <w:szCs w:val="28"/>
        </w:rPr>
        <w:br/>
        <w:t>2016</w:t>
      </w:r>
    </w:p>
    <w:p w14:paraId="5F7AC8BD" w14:textId="77777777" w:rsidR="00EA244E" w:rsidRPr="008A74D9" w:rsidRDefault="00EA244E" w:rsidP="00EA244E">
      <w:pPr>
        <w:jc w:val="right"/>
        <w:rPr>
          <w:rFonts w:ascii="Arial" w:hAnsi="Arial" w:cs="Arial"/>
          <w:sz w:val="36"/>
          <w:szCs w:val="36"/>
        </w:rPr>
        <w:sectPr w:rsidR="00EA244E" w:rsidRPr="008A74D9" w:rsidSect="005B0DA4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0473E3B7" w14:textId="77777777" w:rsidR="00EA244E" w:rsidRPr="008A74D9" w:rsidRDefault="00EA244E" w:rsidP="00EA244E">
      <w:pPr>
        <w:jc w:val="center"/>
        <w:rPr>
          <w:rFonts w:ascii="Arial" w:hAnsi="Arial" w:cs="Arial"/>
        </w:rPr>
      </w:pPr>
    </w:p>
    <w:p w14:paraId="6CF389EB" w14:textId="77777777" w:rsidR="00EA244E" w:rsidRPr="008A74D9" w:rsidRDefault="00EA244E" w:rsidP="00EA244E">
      <w:pPr>
        <w:jc w:val="right"/>
        <w:rPr>
          <w:rFonts w:ascii="Arial" w:hAnsi="Arial" w:cs="Arial"/>
        </w:rPr>
      </w:pPr>
      <w:r w:rsidRPr="008A74D9">
        <w:rPr>
          <w:rFonts w:ascii="Arial" w:hAnsi="Arial" w:cs="Arial"/>
        </w:rPr>
        <w:t>Limiro Souza de Andrade – 02360001799</w:t>
      </w:r>
    </w:p>
    <w:p w14:paraId="55FEDD2D" w14:textId="77777777" w:rsidR="00EA244E" w:rsidRDefault="00EA244E" w:rsidP="00EA244E">
      <w:pPr>
        <w:jc w:val="both"/>
        <w:rPr>
          <w:rFonts w:ascii="Arial" w:hAnsi="Arial" w:cs="Arial"/>
        </w:rPr>
      </w:pPr>
    </w:p>
    <w:p w14:paraId="2D77FB43" w14:textId="77777777" w:rsidR="00CC3FDE" w:rsidRDefault="00CC3FDE" w:rsidP="00EA244E">
      <w:pPr>
        <w:jc w:val="both"/>
        <w:rPr>
          <w:rFonts w:ascii="Arial" w:hAnsi="Arial" w:cs="Arial"/>
        </w:rPr>
      </w:pPr>
    </w:p>
    <w:p w14:paraId="6EEF131A" w14:textId="77777777" w:rsidR="00CC3FDE" w:rsidRDefault="00CC3FDE" w:rsidP="00EA244E">
      <w:pPr>
        <w:jc w:val="both"/>
        <w:rPr>
          <w:rFonts w:ascii="Arial" w:hAnsi="Arial" w:cs="Arial"/>
        </w:rPr>
      </w:pPr>
    </w:p>
    <w:p w14:paraId="64BCBD83" w14:textId="77777777" w:rsidR="00CC3FDE" w:rsidRDefault="00CC3FDE" w:rsidP="00EA244E">
      <w:pPr>
        <w:jc w:val="both"/>
        <w:rPr>
          <w:rFonts w:ascii="Arial" w:hAnsi="Arial" w:cs="Arial"/>
        </w:rPr>
      </w:pPr>
    </w:p>
    <w:p w14:paraId="37BF282D" w14:textId="77777777" w:rsidR="00CC3FDE" w:rsidRPr="008A74D9" w:rsidRDefault="00CC3FDE" w:rsidP="00EA244E">
      <w:pPr>
        <w:jc w:val="both"/>
        <w:rPr>
          <w:rFonts w:ascii="Arial" w:hAnsi="Arial" w:cs="Arial"/>
        </w:rPr>
      </w:pPr>
    </w:p>
    <w:p w14:paraId="3B751B2B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16A00BC7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14F08BE4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6B335EF3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2CCE882A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0A4A7EB7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66EBE295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02605F80" w14:textId="77777777" w:rsidR="00EA244E" w:rsidRDefault="00EA244E" w:rsidP="00EA244E">
      <w:pPr>
        <w:jc w:val="both"/>
        <w:rPr>
          <w:rFonts w:ascii="Arial" w:hAnsi="Arial" w:cs="Arial"/>
        </w:rPr>
      </w:pPr>
    </w:p>
    <w:p w14:paraId="463C5E28" w14:textId="77777777" w:rsidR="00A70481" w:rsidRDefault="00A70481" w:rsidP="00EA244E">
      <w:pPr>
        <w:jc w:val="both"/>
        <w:rPr>
          <w:rFonts w:ascii="Arial" w:hAnsi="Arial" w:cs="Arial"/>
        </w:rPr>
      </w:pPr>
    </w:p>
    <w:p w14:paraId="14F50844" w14:textId="77777777" w:rsidR="00A70481" w:rsidRPr="008A74D9" w:rsidRDefault="00A70481" w:rsidP="00EA244E">
      <w:pPr>
        <w:jc w:val="both"/>
        <w:rPr>
          <w:rFonts w:ascii="Arial" w:hAnsi="Arial" w:cs="Arial"/>
        </w:rPr>
      </w:pPr>
    </w:p>
    <w:p w14:paraId="174ADA1E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2D9E7A54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33C7C2A8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11836E37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7A27FCE2" w14:textId="77777777" w:rsidR="00EA244E" w:rsidRDefault="00CC3FDE" w:rsidP="00EA244E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Resenha</w:t>
      </w:r>
    </w:p>
    <w:p w14:paraId="6B1D6030" w14:textId="77777777" w:rsidR="00CC3FDE" w:rsidRPr="008A74D9" w:rsidRDefault="00CC3FDE" w:rsidP="00EA244E">
      <w:pPr>
        <w:ind w:firstLine="567"/>
        <w:jc w:val="center"/>
        <w:rPr>
          <w:rFonts w:ascii="Arial" w:hAnsi="Arial" w:cs="Arial"/>
        </w:rPr>
      </w:pPr>
    </w:p>
    <w:p w14:paraId="60FFF577" w14:textId="77777777" w:rsidR="00EA244E" w:rsidRDefault="00CC3FDE" w:rsidP="00EA244E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Filme</w:t>
      </w:r>
    </w:p>
    <w:p w14:paraId="5678C2F3" w14:textId="77777777" w:rsidR="00CC3FDE" w:rsidRPr="008A74D9" w:rsidRDefault="00CC3FDE" w:rsidP="00EA244E">
      <w:pPr>
        <w:ind w:firstLine="567"/>
        <w:jc w:val="center"/>
        <w:rPr>
          <w:rFonts w:ascii="Arial" w:hAnsi="Arial" w:cs="Arial"/>
        </w:rPr>
      </w:pPr>
    </w:p>
    <w:p w14:paraId="71DBD39E" w14:textId="77777777" w:rsidR="00EA244E" w:rsidRPr="008A74D9" w:rsidRDefault="00CC3FDE" w:rsidP="00EA244E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Doze anos de escravidão</w:t>
      </w:r>
    </w:p>
    <w:p w14:paraId="19525175" w14:textId="77777777" w:rsidR="00EA244E" w:rsidRPr="008A74D9" w:rsidRDefault="00EA244E" w:rsidP="00EA244E">
      <w:pPr>
        <w:jc w:val="center"/>
        <w:rPr>
          <w:rFonts w:ascii="Arial" w:hAnsi="Arial" w:cs="Arial"/>
        </w:rPr>
      </w:pPr>
    </w:p>
    <w:p w14:paraId="060BAF21" w14:textId="77777777" w:rsidR="00EA244E" w:rsidRPr="008A74D9" w:rsidRDefault="00EA244E" w:rsidP="00EA244E">
      <w:pPr>
        <w:jc w:val="center"/>
        <w:rPr>
          <w:rFonts w:ascii="Arial" w:hAnsi="Arial" w:cs="Arial"/>
        </w:rPr>
      </w:pPr>
    </w:p>
    <w:p w14:paraId="094A2C41" w14:textId="77777777" w:rsidR="00EA244E" w:rsidRPr="008A74D9" w:rsidRDefault="00EA244E" w:rsidP="00EA244E">
      <w:pPr>
        <w:jc w:val="center"/>
        <w:rPr>
          <w:rFonts w:ascii="Arial" w:hAnsi="Arial" w:cs="Arial"/>
        </w:rPr>
      </w:pPr>
    </w:p>
    <w:p w14:paraId="7D9073FB" w14:textId="77777777" w:rsidR="00EA244E" w:rsidRDefault="00EA244E" w:rsidP="00EA244E">
      <w:pPr>
        <w:jc w:val="center"/>
        <w:rPr>
          <w:rFonts w:ascii="Arial" w:hAnsi="Arial" w:cs="Arial"/>
        </w:rPr>
      </w:pPr>
    </w:p>
    <w:p w14:paraId="29BE5122" w14:textId="77777777" w:rsidR="00A70481" w:rsidRDefault="00A70481" w:rsidP="00EA244E">
      <w:pPr>
        <w:jc w:val="center"/>
        <w:rPr>
          <w:rFonts w:ascii="Arial" w:hAnsi="Arial" w:cs="Arial"/>
        </w:rPr>
      </w:pPr>
    </w:p>
    <w:p w14:paraId="053B3D07" w14:textId="77777777" w:rsidR="00A70481" w:rsidRDefault="00A70481" w:rsidP="00EA244E">
      <w:pPr>
        <w:jc w:val="center"/>
        <w:rPr>
          <w:rFonts w:ascii="Arial" w:hAnsi="Arial" w:cs="Arial"/>
        </w:rPr>
      </w:pPr>
    </w:p>
    <w:p w14:paraId="4CA0E772" w14:textId="77777777" w:rsidR="00A70481" w:rsidRPr="008A74D9" w:rsidRDefault="00A70481" w:rsidP="00EA244E">
      <w:pPr>
        <w:jc w:val="center"/>
        <w:rPr>
          <w:rFonts w:ascii="Arial" w:hAnsi="Arial" w:cs="Arial"/>
        </w:rPr>
      </w:pPr>
    </w:p>
    <w:p w14:paraId="53DBD934" w14:textId="77777777" w:rsidR="00EA244E" w:rsidRPr="008A74D9" w:rsidRDefault="00EA244E" w:rsidP="00EA244E">
      <w:pPr>
        <w:jc w:val="center"/>
        <w:rPr>
          <w:rFonts w:ascii="Arial" w:hAnsi="Arial" w:cs="Arial"/>
        </w:rPr>
      </w:pPr>
    </w:p>
    <w:p w14:paraId="34288319" w14:textId="77777777" w:rsidR="00EA244E" w:rsidRPr="008A74D9" w:rsidRDefault="00CC3FDE" w:rsidP="00EA244E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Resenha</w:t>
      </w:r>
      <w:r w:rsidR="00817BE7" w:rsidRPr="008A74D9">
        <w:rPr>
          <w:rFonts w:ascii="Arial" w:hAnsi="Arial" w:cs="Arial"/>
        </w:rPr>
        <w:t xml:space="preserve"> crítica</w:t>
      </w:r>
      <w:r w:rsidR="00EA244E" w:rsidRPr="008A74D9">
        <w:rPr>
          <w:rFonts w:ascii="Arial" w:hAnsi="Arial" w:cs="Arial"/>
        </w:rPr>
        <w:t xml:space="preserve"> conforme proposto </w:t>
      </w:r>
      <w:proofErr w:type="gramStart"/>
      <w:r w:rsidR="00EA244E" w:rsidRPr="008A74D9">
        <w:rPr>
          <w:rFonts w:ascii="Arial" w:hAnsi="Arial" w:cs="Arial"/>
        </w:rPr>
        <w:t>pela professor</w:t>
      </w:r>
      <w:proofErr w:type="gramEnd"/>
      <w:r w:rsidR="00EA244E" w:rsidRPr="008A74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Leonardo </w:t>
      </w:r>
      <w:proofErr w:type="spellStart"/>
      <w:r>
        <w:rPr>
          <w:rFonts w:ascii="Arial" w:hAnsi="Arial" w:cs="Arial"/>
        </w:rPr>
        <w:t>Granthon</w:t>
      </w:r>
      <w:proofErr w:type="spellEnd"/>
      <w:r w:rsidR="00EA244E" w:rsidRPr="008A74D9">
        <w:rPr>
          <w:rFonts w:ascii="Arial" w:hAnsi="Arial" w:cs="Arial"/>
        </w:rPr>
        <w:t xml:space="preserve"> – Faculdade do Sudeste Mineiro – FACSUM</w:t>
      </w:r>
    </w:p>
    <w:p w14:paraId="113A1C71" w14:textId="77777777" w:rsidR="00EA244E" w:rsidRPr="008A74D9" w:rsidRDefault="00EA244E" w:rsidP="00EA244E">
      <w:pPr>
        <w:ind w:left="5387"/>
        <w:jc w:val="both"/>
        <w:rPr>
          <w:rFonts w:ascii="Arial" w:hAnsi="Arial" w:cs="Arial"/>
        </w:rPr>
      </w:pPr>
      <w:r w:rsidRPr="008A74D9">
        <w:rPr>
          <w:rFonts w:ascii="Arial" w:hAnsi="Arial" w:cs="Arial"/>
        </w:rPr>
        <w:t>.</w:t>
      </w:r>
    </w:p>
    <w:p w14:paraId="7D61E407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2F75DD9A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57C31690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7245864C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703E18B4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19469E6A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45380713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11743115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318BA98D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55F46588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1BE7EE0C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2BA3FB75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4CF27AB7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0D5A95B3" w14:textId="77777777" w:rsidR="00817BE7" w:rsidRPr="008A74D9" w:rsidRDefault="00817BE7" w:rsidP="00EA244E">
      <w:pPr>
        <w:jc w:val="both"/>
        <w:rPr>
          <w:rFonts w:ascii="Arial" w:hAnsi="Arial" w:cs="Arial"/>
        </w:rPr>
      </w:pPr>
    </w:p>
    <w:p w14:paraId="672DB7FC" w14:textId="77777777" w:rsidR="00817BE7" w:rsidRPr="008A74D9" w:rsidRDefault="00817BE7" w:rsidP="00EA244E">
      <w:pPr>
        <w:jc w:val="both"/>
        <w:rPr>
          <w:rFonts w:ascii="Arial" w:hAnsi="Arial" w:cs="Arial"/>
        </w:rPr>
      </w:pPr>
    </w:p>
    <w:p w14:paraId="5FF83515" w14:textId="77777777" w:rsidR="00817BE7" w:rsidRDefault="00817BE7" w:rsidP="00EA244E">
      <w:pPr>
        <w:jc w:val="both"/>
        <w:rPr>
          <w:rFonts w:ascii="Arial" w:hAnsi="Arial" w:cs="Arial"/>
        </w:rPr>
      </w:pPr>
    </w:p>
    <w:p w14:paraId="50194E1B" w14:textId="77777777" w:rsidR="005407C6" w:rsidRDefault="005407C6" w:rsidP="00EA244E">
      <w:pPr>
        <w:jc w:val="both"/>
        <w:rPr>
          <w:rFonts w:ascii="Arial" w:hAnsi="Arial" w:cs="Arial"/>
        </w:rPr>
      </w:pPr>
    </w:p>
    <w:p w14:paraId="75D635BA" w14:textId="77777777" w:rsidR="00817BE7" w:rsidRPr="008A74D9" w:rsidRDefault="00817BE7" w:rsidP="00EA244E">
      <w:pPr>
        <w:jc w:val="both"/>
        <w:rPr>
          <w:rFonts w:ascii="Arial" w:hAnsi="Arial" w:cs="Arial"/>
        </w:rPr>
      </w:pPr>
    </w:p>
    <w:p w14:paraId="35D80B32" w14:textId="77777777" w:rsidR="00EA244E" w:rsidRPr="008A74D9" w:rsidRDefault="00EA244E" w:rsidP="00EA244E">
      <w:pPr>
        <w:jc w:val="both"/>
        <w:rPr>
          <w:rFonts w:ascii="Arial" w:hAnsi="Arial" w:cs="Arial"/>
        </w:rPr>
      </w:pPr>
    </w:p>
    <w:p w14:paraId="3C3242EC" w14:textId="77777777" w:rsidR="00313717" w:rsidRPr="008A74D9" w:rsidRDefault="00DB0454" w:rsidP="00DB04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Juiz de Fora</w:t>
      </w:r>
      <w:r>
        <w:rPr>
          <w:rFonts w:ascii="Arial" w:hAnsi="Arial" w:cs="Arial"/>
        </w:rPr>
        <w:br/>
        <w:t>2016</w:t>
      </w:r>
    </w:p>
    <w:sectPr w:rsidR="00313717" w:rsidRPr="008A74D9" w:rsidSect="00203872">
      <w:headerReference w:type="default" r:id="rId9"/>
      <w:pgSz w:w="11906" w:h="16838"/>
      <w:pgMar w:top="1417" w:right="1701" w:bottom="141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76C6F" w14:textId="77777777" w:rsidR="00933FCD" w:rsidRDefault="00933FCD" w:rsidP="00203872">
      <w:r>
        <w:separator/>
      </w:r>
    </w:p>
  </w:endnote>
  <w:endnote w:type="continuationSeparator" w:id="0">
    <w:p w14:paraId="6D35E76C" w14:textId="77777777" w:rsidR="00933FCD" w:rsidRDefault="00933FCD" w:rsidP="0020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72A4" w14:textId="77777777" w:rsidR="00933FCD" w:rsidRDefault="00933FCD" w:rsidP="00203872">
      <w:r>
        <w:separator/>
      </w:r>
    </w:p>
  </w:footnote>
  <w:footnote w:type="continuationSeparator" w:id="0">
    <w:p w14:paraId="62642021" w14:textId="77777777" w:rsidR="00933FCD" w:rsidRDefault="00933FCD" w:rsidP="0020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18E9" w14:textId="77777777" w:rsidR="005B0DA4" w:rsidRPr="00CA526B" w:rsidRDefault="00904B5C" w:rsidP="005B0DA4">
    <w:pPr>
      <w:pStyle w:val="Cabealho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3819E8EF" wp14:editId="5509E6D3">
          <wp:simplePos x="0" y="0"/>
          <wp:positionH relativeFrom="column">
            <wp:posOffset>-556260</wp:posOffset>
          </wp:positionH>
          <wp:positionV relativeFrom="paragraph">
            <wp:posOffset>-19050</wp:posOffset>
          </wp:positionV>
          <wp:extent cx="1552575" cy="647700"/>
          <wp:effectExtent l="0" t="0" r="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2E45" w14:textId="77777777" w:rsidR="00203872" w:rsidRPr="00203872" w:rsidRDefault="00DB0454" w:rsidP="00DB0454">
    <w:pPr>
      <w:pStyle w:val="Cabealho"/>
      <w:tabs>
        <w:tab w:val="left" w:pos="6060"/>
        <w:tab w:val="right" w:pos="6815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77E909DC" wp14:editId="422C3BA0">
          <wp:simplePos x="0" y="0"/>
          <wp:positionH relativeFrom="column">
            <wp:posOffset>-594360</wp:posOffset>
          </wp:positionH>
          <wp:positionV relativeFrom="paragraph">
            <wp:posOffset>-18415</wp:posOffset>
          </wp:positionV>
          <wp:extent cx="1552575" cy="647700"/>
          <wp:effectExtent l="0" t="0" r="0" b="0"/>
          <wp:wrapSquare wrapText="bothSides"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8BB98" w14:textId="77777777" w:rsidR="00203872" w:rsidRDefault="002038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782"/>
    <w:multiLevelType w:val="hybridMultilevel"/>
    <w:tmpl w:val="87FE9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89"/>
    <w:rsid w:val="00010B2C"/>
    <w:rsid w:val="00146A6F"/>
    <w:rsid w:val="00157C65"/>
    <w:rsid w:val="001A0941"/>
    <w:rsid w:val="00203872"/>
    <w:rsid w:val="00267005"/>
    <w:rsid w:val="002B09C9"/>
    <w:rsid w:val="00313717"/>
    <w:rsid w:val="00396D9F"/>
    <w:rsid w:val="0046438B"/>
    <w:rsid w:val="004A35CA"/>
    <w:rsid w:val="004A4BB3"/>
    <w:rsid w:val="005048AB"/>
    <w:rsid w:val="005407C6"/>
    <w:rsid w:val="005511E1"/>
    <w:rsid w:val="00556432"/>
    <w:rsid w:val="005B0DA4"/>
    <w:rsid w:val="005F01DC"/>
    <w:rsid w:val="00775727"/>
    <w:rsid w:val="00817BE7"/>
    <w:rsid w:val="00821ADE"/>
    <w:rsid w:val="00865E5E"/>
    <w:rsid w:val="008850DD"/>
    <w:rsid w:val="008977D1"/>
    <w:rsid w:val="008A74D9"/>
    <w:rsid w:val="00904B5C"/>
    <w:rsid w:val="00933FCD"/>
    <w:rsid w:val="00967C3E"/>
    <w:rsid w:val="009B6B64"/>
    <w:rsid w:val="009C15EB"/>
    <w:rsid w:val="009D2E05"/>
    <w:rsid w:val="00A245C7"/>
    <w:rsid w:val="00A43898"/>
    <w:rsid w:val="00A70481"/>
    <w:rsid w:val="00B41681"/>
    <w:rsid w:val="00B6264D"/>
    <w:rsid w:val="00BA398B"/>
    <w:rsid w:val="00BB28F6"/>
    <w:rsid w:val="00C235DD"/>
    <w:rsid w:val="00C34BAC"/>
    <w:rsid w:val="00CB5FE8"/>
    <w:rsid w:val="00CC3FDE"/>
    <w:rsid w:val="00CC5B91"/>
    <w:rsid w:val="00CC6D89"/>
    <w:rsid w:val="00D4188E"/>
    <w:rsid w:val="00DB0454"/>
    <w:rsid w:val="00EA03A6"/>
    <w:rsid w:val="00EA244E"/>
    <w:rsid w:val="00F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3C50F"/>
  <w15:docId w15:val="{92888819-E001-49FB-9BDC-5A15F2BC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6EBB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1A0941"/>
  </w:style>
  <w:style w:type="paragraph" w:styleId="NormalWeb">
    <w:name w:val="Normal (Web)"/>
    <w:basedOn w:val="Normal"/>
    <w:uiPriority w:val="99"/>
    <w:unhideWhenUsed/>
    <w:rsid w:val="001A0941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1A0941"/>
    <w:rPr>
      <w:i/>
      <w:iCs/>
    </w:rPr>
  </w:style>
  <w:style w:type="character" w:styleId="Forte">
    <w:name w:val="Strong"/>
    <w:uiPriority w:val="22"/>
    <w:qFormat/>
    <w:rsid w:val="001A094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A244E"/>
    <w:pPr>
      <w:tabs>
        <w:tab w:val="center" w:pos="4252"/>
        <w:tab w:val="right" w:pos="8504"/>
      </w:tabs>
      <w:spacing w:after="160" w:line="259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har">
    <w:name w:val="Cabeçalho Char"/>
    <w:link w:val="Cabealho"/>
    <w:uiPriority w:val="99"/>
    <w:rsid w:val="00EA244E"/>
    <w:rPr>
      <w:sz w:val="22"/>
      <w:szCs w:val="22"/>
      <w:lang w:val="x-none" w:eastAsia="en-US"/>
    </w:rPr>
  </w:style>
  <w:style w:type="paragraph" w:styleId="Rodap">
    <w:name w:val="footer"/>
    <w:basedOn w:val="Normal"/>
    <w:link w:val="RodapChar"/>
    <w:uiPriority w:val="99"/>
    <w:unhideWhenUsed/>
    <w:rsid w:val="002038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03872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48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8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Drive\FACSUM\Ling%20e%20Comunica&#231;&#227;o%20Judirica\Trabalho%20NP2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0E96-D2AD-4153-B858-51036B70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Trabalho NP2</Template>
  <TotalTime>0</TotalTime>
  <Pages>2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Limiro</dc:creator>
  <cp:keywords/>
  <cp:lastModifiedBy>Adriano Medeiros</cp:lastModifiedBy>
  <cp:revision>2</cp:revision>
  <cp:lastPrinted>2016-11-04T11:41:00Z</cp:lastPrinted>
  <dcterms:created xsi:type="dcterms:W3CDTF">2019-10-16T13:17:00Z</dcterms:created>
  <dcterms:modified xsi:type="dcterms:W3CDTF">2019-10-16T13:17:00Z</dcterms:modified>
</cp:coreProperties>
</file>